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4AF6" w14:textId="77777777" w:rsidR="004F2F6D" w:rsidRPr="00664504" w:rsidRDefault="000C53C0" w:rsidP="00F02FD8">
      <w:pPr>
        <w:spacing w:after="0"/>
        <w:rPr>
          <w:b/>
        </w:rPr>
      </w:pPr>
      <w:r>
        <w:rPr>
          <w:b/>
        </w:rPr>
        <w:t>Nuorisotoimi</w:t>
      </w:r>
    </w:p>
    <w:p w14:paraId="488AAA11" w14:textId="7117AC8A" w:rsidR="005813A7" w:rsidRPr="00F02FD8" w:rsidRDefault="000C53C0" w:rsidP="00F02FD8">
      <w:pPr>
        <w:pStyle w:val="Otsikko1"/>
      </w:pPr>
      <w:r>
        <w:t>Nuorisoyhdistyksen erityisavustushakemus v.</w:t>
      </w:r>
      <w:r w:rsidR="005E25EE">
        <w:t xml:space="preserve"> </w:t>
      </w:r>
      <w:r w:rsidR="005E25EE">
        <w:fldChar w:fldCharType="begin">
          <w:ffData>
            <w:name w:val="Vuosiluku"/>
            <w:enabled/>
            <w:calcOnExit w:val="0"/>
            <w:statusText w:type="text" w:val="Kirjoita vuosiluku."/>
            <w:textInput>
              <w:type w:val="number"/>
              <w:format w:val="0"/>
            </w:textInput>
          </w:ffData>
        </w:fldChar>
      </w:r>
      <w:bookmarkStart w:id="0" w:name="Vuosiluku"/>
      <w:r w:rsidR="005E25EE">
        <w:instrText xml:space="preserve"> FORMTEXT </w:instrText>
      </w:r>
      <w:r w:rsidR="005E25EE">
        <w:fldChar w:fldCharType="separate"/>
      </w:r>
      <w:r w:rsidR="00EE47D6">
        <w:t> </w:t>
      </w:r>
      <w:r w:rsidR="00EE47D6">
        <w:t> </w:t>
      </w:r>
      <w:r w:rsidR="00EE47D6">
        <w:t> </w:t>
      </w:r>
      <w:r w:rsidR="00EE47D6">
        <w:t> </w:t>
      </w:r>
      <w:r w:rsidR="00EE47D6">
        <w:t> </w:t>
      </w:r>
      <w:r w:rsidR="005E25EE">
        <w:fldChar w:fldCharType="end"/>
      </w:r>
      <w:bookmarkEnd w:id="0"/>
    </w:p>
    <w:p w14:paraId="0AAB1AD5" w14:textId="77777777" w:rsidR="000C53C0" w:rsidRPr="00601066" w:rsidRDefault="000C53C0" w:rsidP="000C53C0">
      <w:pPr>
        <w:pStyle w:val="Otsikko2"/>
      </w:pPr>
      <w:bookmarkStart w:id="1" w:name="_Toc40793707"/>
      <w:bookmarkStart w:id="2" w:name="_Toc40793728"/>
      <w:bookmarkStart w:id="3" w:name="_Toc40793921"/>
      <w:bookmarkStart w:id="4" w:name="_Toc40794034"/>
      <w:bookmarkStart w:id="5" w:name="_Toc40794372"/>
      <w:bookmarkStart w:id="6" w:name="_Toc40877322"/>
      <w:r>
        <w:t>Hakijan tiedot</w:t>
      </w:r>
    </w:p>
    <w:p w14:paraId="613109E2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Seura/yhdistys/ryhmä</w:t>
      </w:r>
      <w:r w:rsidRPr="00664504">
        <w:tab/>
      </w:r>
      <w:r>
        <w:t>Osoite</w:t>
      </w:r>
    </w:p>
    <w:p w14:paraId="31551F42" w14:textId="77777777" w:rsidR="000C53C0" w:rsidRDefault="009736A3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Seuran_nimi"/>
            <w:enabled/>
            <w:calcOnExit w:val="0"/>
            <w:statusText w:type="text" w:val="Kirjoita hakijaseuran, yhdistyksen tai ryhmän nimi."/>
            <w:textInput/>
          </w:ffData>
        </w:fldChar>
      </w:r>
      <w:bookmarkStart w:id="7" w:name="Seura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Hakijan_osoite"/>
            <w:enabled/>
            <w:calcOnExit w:val="0"/>
            <w:statusText w:type="text" w:val="Kirjoita hakijan osoite."/>
            <w:textInput/>
          </w:ffData>
        </w:fldChar>
      </w:r>
      <w:bookmarkStart w:id="8" w:name="Hakijan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0C53C0" w:rsidRPr="00664504">
        <w:rPr>
          <w:u w:val="single"/>
        </w:rPr>
        <w:tab/>
      </w:r>
    </w:p>
    <w:p w14:paraId="299CFFFE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Pankki</w:t>
      </w:r>
      <w:r w:rsidRPr="00664504">
        <w:tab/>
      </w:r>
      <w:r>
        <w:t>Tilinumero</w:t>
      </w:r>
    </w:p>
    <w:p w14:paraId="07158506" w14:textId="77777777" w:rsidR="000C53C0" w:rsidRPr="00664504" w:rsidRDefault="009736A3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n_pankki"/>
            <w:enabled/>
            <w:calcOnExit w:val="0"/>
            <w:statusText w:type="text" w:val="Kirjoita hakijan pankin nimi."/>
            <w:textInput/>
          </w:ffData>
        </w:fldChar>
      </w:r>
      <w:bookmarkStart w:id="9" w:name="Hakijan_pankk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Hakijan_tilinro"/>
            <w:enabled/>
            <w:calcOnExit w:val="0"/>
            <w:statusText w:type="text" w:val="Kirjoita hakijan tilinumero."/>
            <w:textInput/>
          </w:ffData>
        </w:fldChar>
      </w:r>
      <w:bookmarkStart w:id="10" w:name="Hakijan_tili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0C53C0" w:rsidRPr="00664504">
        <w:rPr>
          <w:u w:val="single"/>
        </w:rPr>
        <w:tab/>
      </w:r>
    </w:p>
    <w:p w14:paraId="5F9CF12C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Kotipaikka</w:t>
      </w:r>
      <w:r w:rsidRPr="00664504">
        <w:tab/>
      </w:r>
      <w:r>
        <w:t>Y-tunnus</w:t>
      </w:r>
    </w:p>
    <w:p w14:paraId="22DD1574" w14:textId="77777777" w:rsidR="000C53C0" w:rsidRPr="00664504" w:rsidRDefault="009736A3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n_kotipaikka"/>
            <w:enabled/>
            <w:calcOnExit w:val="0"/>
            <w:statusText w:type="text" w:val="Kirjoita hakijan kotipaikka."/>
            <w:textInput/>
          </w:ffData>
        </w:fldChar>
      </w:r>
      <w:bookmarkStart w:id="11" w:name="Hakijan_koti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Hakijan_Ytunnus"/>
            <w:enabled/>
            <w:calcOnExit w:val="0"/>
            <w:statusText w:type="text" w:val="Kirjoita hakijan Y-tunnus."/>
            <w:textInput/>
          </w:ffData>
        </w:fldChar>
      </w:r>
      <w:bookmarkStart w:id="12" w:name="Hakijan_Y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0C53C0" w:rsidRPr="00664504">
        <w:rPr>
          <w:u w:val="single"/>
        </w:rPr>
        <w:tab/>
      </w:r>
    </w:p>
    <w:p w14:paraId="168CCF45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Jäsenmäärä</w:t>
      </w:r>
      <w:r w:rsidRPr="00664504">
        <w:tab/>
      </w:r>
      <w:r>
        <w:t>Verkkosivuston osoite</w:t>
      </w:r>
    </w:p>
    <w:p w14:paraId="32F85286" w14:textId="77777777" w:rsidR="000C53C0" w:rsidRPr="00664504" w:rsidRDefault="009736A3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n_jasenmaara"/>
            <w:enabled/>
            <w:calcOnExit w:val="0"/>
            <w:statusText w:type="text" w:val="Kirjoita hakijan jäsenmäärä."/>
            <w:textInput/>
          </w:ffData>
        </w:fldChar>
      </w:r>
      <w:bookmarkStart w:id="13" w:name="Hakijan_jasenmaa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Hakijan_wwwosoite"/>
            <w:enabled/>
            <w:calcOnExit w:val="0"/>
            <w:statusText w:type="text" w:val="Kirjoita hakijan verkkosivuston osoite."/>
            <w:textInput/>
          </w:ffData>
        </w:fldChar>
      </w:r>
      <w:bookmarkStart w:id="14" w:name="Hakijan_www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0C53C0" w:rsidRPr="00664504">
        <w:rPr>
          <w:u w:val="single"/>
        </w:rPr>
        <w:tab/>
      </w:r>
    </w:p>
    <w:p w14:paraId="7B82AAF4" w14:textId="77777777" w:rsidR="000C53C0" w:rsidRPr="00601066" w:rsidRDefault="000C53C0" w:rsidP="000C53C0">
      <w:pPr>
        <w:pStyle w:val="Otsikko2"/>
      </w:pPr>
      <w:r>
        <w:t>Toimihenkilöiden tiedot</w:t>
      </w:r>
    </w:p>
    <w:p w14:paraId="5EE54F65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Puheenjohtaja tai muu toiminnasta vastaava</w:t>
      </w:r>
      <w:r w:rsidRPr="00664504">
        <w:tab/>
      </w:r>
      <w:r>
        <w:t>Puhelinnumero</w:t>
      </w:r>
    </w:p>
    <w:p w14:paraId="1E23C02B" w14:textId="77777777" w:rsidR="000C53C0" w:rsidRDefault="001A7770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Puheenjohtaja_nimi"/>
            <w:enabled/>
            <w:calcOnExit w:val="0"/>
            <w:statusText w:type="text" w:val="Kirjoita puheenjohtajan tai muun toiminnasta vastaavan nimi."/>
            <w:textInput/>
          </w:ffData>
        </w:fldChar>
      </w:r>
      <w:bookmarkStart w:id="15" w:name="Puheenjohta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0C53C0" w:rsidRPr="00664504">
        <w:rPr>
          <w:u w:val="single"/>
        </w:rPr>
        <w:tab/>
      </w:r>
      <w:r w:rsidR="000C53C0" w:rsidRPr="00664504">
        <w:tab/>
      </w:r>
      <w:r w:rsidR="00A34B99">
        <w:rPr>
          <w:u w:val="single"/>
        </w:rPr>
        <w:fldChar w:fldCharType="begin">
          <w:ffData>
            <w:name w:val="Puhjoht_puhnro"/>
            <w:enabled/>
            <w:calcOnExit w:val="0"/>
            <w:statusText w:type="text" w:val="Kirjoita puheenjohtajan puhelinnumero."/>
            <w:textInput/>
          </w:ffData>
        </w:fldChar>
      </w:r>
      <w:bookmarkStart w:id="16" w:name="Puhjoht_puhnro"/>
      <w:r w:rsidR="00A34B99">
        <w:rPr>
          <w:u w:val="single"/>
        </w:rPr>
        <w:instrText xml:space="preserve"> FORMTEXT </w:instrText>
      </w:r>
      <w:r w:rsidR="00A34B99">
        <w:rPr>
          <w:u w:val="single"/>
        </w:rPr>
      </w:r>
      <w:r w:rsidR="00A34B99">
        <w:rPr>
          <w:u w:val="single"/>
        </w:rPr>
        <w:fldChar w:fldCharType="separate"/>
      </w:r>
      <w:r w:rsidR="00A34B99">
        <w:rPr>
          <w:noProof/>
          <w:u w:val="single"/>
        </w:rPr>
        <w:t> </w:t>
      </w:r>
      <w:r w:rsidR="00A34B99">
        <w:rPr>
          <w:noProof/>
          <w:u w:val="single"/>
        </w:rPr>
        <w:t> </w:t>
      </w:r>
      <w:r w:rsidR="00A34B99">
        <w:rPr>
          <w:noProof/>
          <w:u w:val="single"/>
        </w:rPr>
        <w:t> </w:t>
      </w:r>
      <w:r w:rsidR="00A34B99">
        <w:rPr>
          <w:noProof/>
          <w:u w:val="single"/>
        </w:rPr>
        <w:t> </w:t>
      </w:r>
      <w:r w:rsidR="00A34B99">
        <w:rPr>
          <w:noProof/>
          <w:u w:val="single"/>
        </w:rPr>
        <w:t> </w:t>
      </w:r>
      <w:r w:rsidR="00A34B99">
        <w:rPr>
          <w:u w:val="single"/>
        </w:rPr>
        <w:fldChar w:fldCharType="end"/>
      </w:r>
      <w:bookmarkEnd w:id="16"/>
      <w:r w:rsidR="000C53C0" w:rsidRPr="00664504">
        <w:rPr>
          <w:u w:val="single"/>
        </w:rPr>
        <w:tab/>
      </w:r>
    </w:p>
    <w:p w14:paraId="5C8FE95E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 w:rsidRPr="00664504">
        <w:tab/>
      </w:r>
      <w:r>
        <w:t>Sähköpostiosoite</w:t>
      </w:r>
    </w:p>
    <w:p w14:paraId="17F89A63" w14:textId="77777777" w:rsidR="000C53C0" w:rsidRPr="00664504" w:rsidRDefault="00A34B99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Puhjoht_osoite"/>
            <w:enabled/>
            <w:calcOnExit w:val="0"/>
            <w:statusText w:type="text" w:val="Kirjoita puheenjohtajan osoite."/>
            <w:textInput/>
          </w:ffData>
        </w:fldChar>
      </w:r>
      <w:bookmarkStart w:id="17" w:name="Puhjoht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Puhjoht_sposti"/>
            <w:enabled/>
            <w:calcOnExit w:val="0"/>
            <w:statusText w:type="text" w:val="Kirjoita puheenjohtajan sähköpostiosoite."/>
            <w:textInput/>
          </w:ffData>
        </w:fldChar>
      </w:r>
      <w:bookmarkStart w:id="18" w:name="Puhjoht_s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 w:rsidR="000C53C0" w:rsidRPr="00664504">
        <w:rPr>
          <w:u w:val="single"/>
        </w:rPr>
        <w:tab/>
      </w:r>
    </w:p>
    <w:p w14:paraId="37477645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before="240" w:after="0"/>
      </w:pPr>
      <w:r>
        <w:t>Sihteeri</w:t>
      </w:r>
      <w:r w:rsidRPr="00664504">
        <w:tab/>
      </w:r>
      <w:r>
        <w:t>Puhelinnumero</w:t>
      </w:r>
    </w:p>
    <w:p w14:paraId="4B9118A5" w14:textId="77777777" w:rsidR="000C53C0" w:rsidRPr="00664504" w:rsidRDefault="00A34B99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Sihteeri_nimi"/>
            <w:enabled/>
            <w:calcOnExit w:val="0"/>
            <w:statusText w:type="text" w:val="Kirjoita sihteerin nimi."/>
            <w:textInput/>
          </w:ffData>
        </w:fldChar>
      </w:r>
      <w:bookmarkStart w:id="19" w:name="Sihteeri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Sihteeri_puhnro"/>
            <w:enabled/>
            <w:calcOnExit w:val="0"/>
            <w:statusText w:type="text" w:val="Kirjoita sihteerin puhelinnumero."/>
            <w:textInput/>
          </w:ffData>
        </w:fldChar>
      </w:r>
      <w:bookmarkStart w:id="20" w:name="Sihteeri_puh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 w:rsidR="000C53C0" w:rsidRPr="00664504">
        <w:rPr>
          <w:u w:val="single"/>
        </w:rPr>
        <w:tab/>
      </w:r>
    </w:p>
    <w:p w14:paraId="186B5B25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 w:rsidRPr="00664504">
        <w:tab/>
      </w:r>
      <w:r>
        <w:t>Sähköpostiosoite</w:t>
      </w:r>
    </w:p>
    <w:p w14:paraId="69944ED0" w14:textId="77777777" w:rsidR="000C53C0" w:rsidRPr="00664504" w:rsidRDefault="00A34B99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Sihteeri_osoite"/>
            <w:enabled/>
            <w:calcOnExit w:val="0"/>
            <w:statusText w:type="text" w:val="Kirjoita sihteerin osoite."/>
            <w:textInput/>
          </w:ffData>
        </w:fldChar>
      </w:r>
      <w:bookmarkStart w:id="21" w:name="Sihteeri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Sihteeri_sposti"/>
            <w:enabled/>
            <w:calcOnExit w:val="0"/>
            <w:statusText w:type="text" w:val="Kirjoita sihteerin sähköpostiosoite."/>
            <w:textInput/>
          </w:ffData>
        </w:fldChar>
      </w:r>
      <w:bookmarkStart w:id="22" w:name="Sihteeri_s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 w:rsidR="000C53C0" w:rsidRPr="00664504">
        <w:rPr>
          <w:u w:val="single"/>
        </w:rPr>
        <w:tab/>
      </w:r>
    </w:p>
    <w:p w14:paraId="79A0807D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before="240" w:after="0"/>
      </w:pPr>
      <w:r>
        <w:t>Rahastonhoitaja</w:t>
      </w:r>
      <w:r w:rsidRPr="00664504">
        <w:tab/>
      </w:r>
      <w:r>
        <w:t>Puhelinnumero</w:t>
      </w:r>
    </w:p>
    <w:p w14:paraId="1D6E3013" w14:textId="77777777" w:rsidR="000C53C0" w:rsidRPr="00664504" w:rsidRDefault="00A34B99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Rahastonhoitaja_nimi"/>
            <w:enabled/>
            <w:calcOnExit w:val="0"/>
            <w:statusText w:type="text" w:val="Kirjoita rahastonhoitajan nimi."/>
            <w:textInput/>
          </w:ffData>
        </w:fldChar>
      </w:r>
      <w:bookmarkStart w:id="23" w:name="Rahastonhoita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Rahastonhoitaja_puhn"/>
            <w:enabled/>
            <w:calcOnExit w:val="0"/>
            <w:statusText w:type="text" w:val="Kirjoita rahastonhoitajan puhelinnumero."/>
            <w:textInput/>
          </w:ffData>
        </w:fldChar>
      </w:r>
      <w:bookmarkStart w:id="24" w:name="Rahastonhoitaja_puh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 w:rsidR="000C53C0" w:rsidRPr="00664504">
        <w:rPr>
          <w:u w:val="single"/>
        </w:rPr>
        <w:tab/>
      </w:r>
    </w:p>
    <w:p w14:paraId="27371BB3" w14:textId="77777777" w:rsidR="000C53C0" w:rsidRPr="00664504" w:rsidRDefault="000C53C0" w:rsidP="000C53C0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 w:rsidRPr="00664504">
        <w:tab/>
      </w:r>
      <w:r>
        <w:t>Sähköpostiosoite</w:t>
      </w:r>
    </w:p>
    <w:p w14:paraId="082E70DB" w14:textId="77777777" w:rsidR="000C53C0" w:rsidRPr="00664504" w:rsidRDefault="00A34B99" w:rsidP="000C53C0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Rahastonhoitaja_osoi"/>
            <w:enabled/>
            <w:calcOnExit w:val="0"/>
            <w:statusText w:type="text" w:val="Kirjoita rahastonhoitajan osoite."/>
            <w:textInput/>
          </w:ffData>
        </w:fldChar>
      </w:r>
      <w:bookmarkStart w:id="25" w:name="Rahastonhoitaja_oso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 w:rsidR="000C53C0" w:rsidRPr="00664504">
        <w:rPr>
          <w:u w:val="single"/>
        </w:rPr>
        <w:tab/>
      </w:r>
      <w:r w:rsidR="000C53C0" w:rsidRPr="00664504">
        <w:tab/>
      </w:r>
      <w:r>
        <w:rPr>
          <w:u w:val="single"/>
        </w:rPr>
        <w:fldChar w:fldCharType="begin">
          <w:ffData>
            <w:name w:val="Rahastonhoitaja_spos"/>
            <w:enabled/>
            <w:calcOnExit w:val="0"/>
            <w:statusText w:type="text" w:val="Kirjoita rahastonhoitajan sähköpostiosoite."/>
            <w:textInput/>
          </w:ffData>
        </w:fldChar>
      </w:r>
      <w:bookmarkStart w:id="26" w:name="Rahastonhoitaja_spo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 w:rsidR="000C53C0" w:rsidRPr="00664504">
        <w:rPr>
          <w:u w:val="single"/>
        </w:rPr>
        <w:tab/>
      </w:r>
    </w:p>
    <w:p w14:paraId="78AC3854" w14:textId="77777777" w:rsidR="000C53C0" w:rsidRDefault="000C53C0" w:rsidP="00601066">
      <w:pPr>
        <w:pStyle w:val="Otsikko2"/>
      </w:pPr>
      <w:r>
        <w:br w:type="page"/>
      </w:r>
    </w:p>
    <w:p w14:paraId="01F9E641" w14:textId="77777777" w:rsidR="000C53C0" w:rsidRDefault="000C53C0" w:rsidP="00601066">
      <w:pPr>
        <w:pStyle w:val="Otsikko2"/>
      </w:pPr>
      <w:r>
        <w:lastRenderedPageBreak/>
        <w:t>Toiminta</w:t>
      </w:r>
    </w:p>
    <w:p w14:paraId="6B030947" w14:textId="77777777" w:rsidR="000C53C0" w:rsidRDefault="000C53C0" w:rsidP="006C29D9">
      <w:pPr>
        <w:spacing w:before="240" w:line="240" w:lineRule="auto"/>
      </w:pPr>
      <w:r>
        <w:t>Toimi</w:t>
      </w:r>
      <w:r w:rsidR="005A26EE">
        <w:t>nnan tarkoitus ja toteuttamistavat</w:t>
      </w:r>
    </w:p>
    <w:p w14:paraId="6E87D570" w14:textId="77777777" w:rsidR="005A26EE" w:rsidRPr="005A01BD" w:rsidRDefault="006C29D9" w:rsidP="005A26EE">
      <w:pPr>
        <w:pStyle w:val="Tekstilaatikko"/>
      </w:pPr>
      <w:r>
        <w:fldChar w:fldCharType="begin">
          <w:ffData>
            <w:name w:val="Tarkoitus_toteuttami"/>
            <w:enabled/>
            <w:calcOnExit w:val="0"/>
            <w:statusText w:type="text" w:val="Kirjoita toiminnan tarkoitus ja toteuttamistavat."/>
            <w:textInput/>
          </w:ffData>
        </w:fldChar>
      </w:r>
      <w:bookmarkStart w:id="27" w:name="Tarkoitus_toteuttam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C142923" w14:textId="77777777" w:rsidR="005A26EE" w:rsidRDefault="005A26EE" w:rsidP="000C53C0">
      <w:r>
        <w:t>Toimintapaikat</w:t>
      </w:r>
    </w:p>
    <w:p w14:paraId="5C7B22DE" w14:textId="77777777" w:rsidR="005A26EE" w:rsidRPr="005A26EE" w:rsidRDefault="006C29D9" w:rsidP="005A26E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Toimintapaikat"/>
            <w:enabled/>
            <w:calcOnExit w:val="0"/>
            <w:statusText w:type="text" w:val="Kirjoita toimintapaikat."/>
            <w:textInput/>
          </w:ffData>
        </w:fldChar>
      </w:r>
      <w:bookmarkStart w:id="28" w:name="Toimintapaika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 w:rsidR="005A26EE">
        <w:rPr>
          <w:u w:val="single"/>
        </w:rPr>
        <w:tab/>
      </w:r>
    </w:p>
    <w:p w14:paraId="7AF581ED" w14:textId="77777777" w:rsidR="000C53C0" w:rsidRDefault="005A26EE" w:rsidP="00601066">
      <w:pPr>
        <w:pStyle w:val="Otsikko2"/>
      </w:pPr>
      <w:r>
        <w:t>Haettava avustus</w:t>
      </w:r>
    </w:p>
    <w:p w14:paraId="378654CA" w14:textId="77777777" w:rsidR="005A26EE" w:rsidRDefault="006C29D9" w:rsidP="005A26EE">
      <w:pPr>
        <w:spacing w:after="0"/>
      </w:pPr>
      <w:r>
        <w:fldChar w:fldCharType="begin">
          <w:ffData>
            <w:name w:val="Kerhotoiminta"/>
            <w:enabled/>
            <w:calcOnExit w:val="0"/>
            <w:statusText w:type="text" w:val="Valitse, jos haetaan kerhotoiminta-avustusta."/>
            <w:checkBox>
              <w:size w:val="32"/>
              <w:default w:val="0"/>
            </w:checkBox>
          </w:ffData>
        </w:fldChar>
      </w:r>
      <w:bookmarkStart w:id="29" w:name="Kerhotoiminta"/>
      <w:r>
        <w:instrText xml:space="preserve"> FORMCHECKBOX </w:instrText>
      </w:r>
      <w:r w:rsidR="00F6042D">
        <w:fldChar w:fldCharType="separate"/>
      </w:r>
      <w:r>
        <w:fldChar w:fldCharType="end"/>
      </w:r>
      <w:bookmarkEnd w:id="29"/>
      <w:r w:rsidR="005A26EE" w:rsidRPr="00664504">
        <w:t xml:space="preserve"> </w:t>
      </w:r>
      <w:r w:rsidR="005A26EE">
        <w:t>Kerhotoiminta-avustus,</w:t>
      </w:r>
    </w:p>
    <w:p w14:paraId="376F8E3E" w14:textId="77777777" w:rsidR="005A26EE" w:rsidRPr="005A26EE" w:rsidRDefault="00A34B99" w:rsidP="00A34B99">
      <w:pPr>
        <w:tabs>
          <w:tab w:val="clear" w:pos="3686"/>
          <w:tab w:val="clear" w:pos="4536"/>
          <w:tab w:val="clear" w:pos="4820"/>
          <w:tab w:val="left" w:pos="426"/>
        </w:tabs>
        <w:rPr>
          <w:u w:val="single"/>
        </w:rPr>
      </w:pPr>
      <w:r>
        <w:tab/>
      </w:r>
      <w:r w:rsidR="005A26EE">
        <w:t xml:space="preserve">hyväksyttävien kerhotilaisuuksien lukumäärä: </w:t>
      </w:r>
      <w:r w:rsidR="006C29D9">
        <w:rPr>
          <w:u w:val="single"/>
        </w:rPr>
        <w:fldChar w:fldCharType="begin">
          <w:ffData>
            <w:name w:val="Kerhotilaisuudet_lkm"/>
            <w:enabled/>
            <w:calcOnExit w:val="0"/>
            <w:statusText w:type="text" w:val="Kirjoita hyväksyttävien kerhotilaisuuksien lukumäärä."/>
            <w:textInput/>
          </w:ffData>
        </w:fldChar>
      </w:r>
      <w:bookmarkStart w:id="30" w:name="Kerhotilaisuudet_lkm"/>
      <w:r w:rsidR="006C29D9">
        <w:rPr>
          <w:u w:val="single"/>
        </w:rPr>
        <w:instrText xml:space="preserve"> FORMTEXT </w:instrText>
      </w:r>
      <w:r w:rsidR="006C29D9">
        <w:rPr>
          <w:u w:val="single"/>
        </w:rPr>
      </w:r>
      <w:r w:rsidR="006C29D9">
        <w:rPr>
          <w:u w:val="single"/>
        </w:rPr>
        <w:fldChar w:fldCharType="separate"/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u w:val="single"/>
        </w:rPr>
        <w:fldChar w:fldCharType="end"/>
      </w:r>
      <w:bookmarkEnd w:id="30"/>
      <w:r w:rsidR="005A26EE">
        <w:rPr>
          <w:u w:val="single"/>
        </w:rPr>
        <w:tab/>
      </w:r>
    </w:p>
    <w:p w14:paraId="4DB0B797" w14:textId="77777777" w:rsidR="005A26EE" w:rsidRDefault="006C29D9" w:rsidP="005A26EE">
      <w:pPr>
        <w:spacing w:after="0"/>
      </w:pPr>
      <w:r>
        <w:fldChar w:fldCharType="begin">
          <w:ffData>
            <w:name w:val="Leiritoiminta"/>
            <w:enabled/>
            <w:calcOnExit w:val="0"/>
            <w:statusText w:type="text" w:val="Valitse, jos haetaan leiritoiminta-avustusta."/>
            <w:checkBox>
              <w:size w:val="32"/>
              <w:default w:val="0"/>
            </w:checkBox>
          </w:ffData>
        </w:fldChar>
      </w:r>
      <w:bookmarkStart w:id="31" w:name="Leiritoiminta"/>
      <w:r>
        <w:instrText xml:space="preserve"> FORMCHECKBOX </w:instrText>
      </w:r>
      <w:r w:rsidR="00F6042D">
        <w:fldChar w:fldCharType="separate"/>
      </w:r>
      <w:r>
        <w:fldChar w:fldCharType="end"/>
      </w:r>
      <w:bookmarkEnd w:id="31"/>
      <w:r w:rsidR="005A26EE" w:rsidRPr="00664504">
        <w:t xml:space="preserve"> </w:t>
      </w:r>
      <w:r w:rsidR="005A26EE">
        <w:t>Leiritoiminta-avustus,</w:t>
      </w:r>
    </w:p>
    <w:p w14:paraId="0F7FF83F" w14:textId="77777777" w:rsidR="005A26EE" w:rsidRPr="005A26EE" w:rsidRDefault="00A34B99" w:rsidP="00A34B99">
      <w:pPr>
        <w:tabs>
          <w:tab w:val="clear" w:pos="3686"/>
          <w:tab w:val="clear" w:pos="4536"/>
          <w:tab w:val="clear" w:pos="4820"/>
          <w:tab w:val="left" w:pos="426"/>
        </w:tabs>
        <w:rPr>
          <w:u w:val="single"/>
        </w:rPr>
      </w:pPr>
      <w:r>
        <w:tab/>
      </w:r>
      <w:r w:rsidR="005A26EE">
        <w:t xml:space="preserve">hyväksyttävien leirivuorokausien lukumäärä: </w:t>
      </w:r>
      <w:r w:rsidR="006C29D9">
        <w:rPr>
          <w:u w:val="single"/>
        </w:rPr>
        <w:fldChar w:fldCharType="begin">
          <w:ffData>
            <w:name w:val="Leirivuorokaudet_lkm"/>
            <w:enabled/>
            <w:calcOnExit w:val="0"/>
            <w:statusText w:type="text" w:val="Kirjoita hyväksyttävien leirivuorokausien lukumäärä."/>
            <w:textInput/>
          </w:ffData>
        </w:fldChar>
      </w:r>
      <w:bookmarkStart w:id="32" w:name="Leirivuorokaudet_lkm"/>
      <w:r w:rsidR="006C29D9">
        <w:rPr>
          <w:u w:val="single"/>
        </w:rPr>
        <w:instrText xml:space="preserve"> FORMTEXT </w:instrText>
      </w:r>
      <w:r w:rsidR="006C29D9">
        <w:rPr>
          <w:u w:val="single"/>
        </w:rPr>
      </w:r>
      <w:r w:rsidR="006C29D9">
        <w:rPr>
          <w:u w:val="single"/>
        </w:rPr>
        <w:fldChar w:fldCharType="separate"/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u w:val="single"/>
        </w:rPr>
        <w:fldChar w:fldCharType="end"/>
      </w:r>
      <w:bookmarkEnd w:id="32"/>
      <w:r w:rsidR="005A26EE">
        <w:rPr>
          <w:u w:val="single"/>
        </w:rPr>
        <w:tab/>
      </w:r>
    </w:p>
    <w:p w14:paraId="3B633AF0" w14:textId="77777777" w:rsidR="005A26EE" w:rsidRDefault="006C29D9" w:rsidP="005A26EE">
      <w:pPr>
        <w:spacing w:after="0"/>
      </w:pPr>
      <w:r>
        <w:fldChar w:fldCharType="begin">
          <w:ffData>
            <w:name w:val="Retkeilytoiminta"/>
            <w:enabled/>
            <w:calcOnExit w:val="0"/>
            <w:statusText w:type="text" w:val="Valitse, jos haetaan retkeilytoiminta-avustusta."/>
            <w:checkBox>
              <w:size w:val="32"/>
              <w:default w:val="0"/>
            </w:checkBox>
          </w:ffData>
        </w:fldChar>
      </w:r>
      <w:bookmarkStart w:id="33" w:name="Retkeilytoiminta"/>
      <w:r>
        <w:instrText xml:space="preserve"> FORMCHECKBOX </w:instrText>
      </w:r>
      <w:r w:rsidR="00F6042D">
        <w:fldChar w:fldCharType="separate"/>
      </w:r>
      <w:r>
        <w:fldChar w:fldCharType="end"/>
      </w:r>
      <w:bookmarkEnd w:id="33"/>
      <w:r w:rsidR="005A26EE" w:rsidRPr="00664504">
        <w:t xml:space="preserve"> </w:t>
      </w:r>
      <w:r w:rsidR="005A26EE">
        <w:t>Retkeilytoiminta-avustus,</w:t>
      </w:r>
    </w:p>
    <w:p w14:paraId="68D8EFE9" w14:textId="77777777" w:rsidR="005A26EE" w:rsidRDefault="00A34B99" w:rsidP="00A34B99">
      <w:pPr>
        <w:tabs>
          <w:tab w:val="clear" w:pos="3686"/>
          <w:tab w:val="clear" w:pos="3969"/>
          <w:tab w:val="clear" w:pos="4536"/>
          <w:tab w:val="clear" w:pos="4820"/>
          <w:tab w:val="left" w:pos="426"/>
        </w:tabs>
        <w:spacing w:after="0"/>
        <w:rPr>
          <w:u w:val="single"/>
        </w:rPr>
      </w:pPr>
      <w:r>
        <w:tab/>
      </w:r>
      <w:r w:rsidR="005A26EE">
        <w:t xml:space="preserve">hyväksyttävien retkivuorokausien lukumäärä: </w:t>
      </w:r>
      <w:r w:rsidR="006C29D9">
        <w:rPr>
          <w:u w:val="single"/>
        </w:rPr>
        <w:fldChar w:fldCharType="begin">
          <w:ffData>
            <w:name w:val="Retkivuorokaudet_lkm"/>
            <w:enabled/>
            <w:calcOnExit w:val="0"/>
            <w:statusText w:type="text" w:val="Kirjoita hyväksyttyjen retkivuorokausien lukumäärä."/>
            <w:textInput/>
          </w:ffData>
        </w:fldChar>
      </w:r>
      <w:bookmarkStart w:id="34" w:name="Retkivuorokaudet_lkm"/>
      <w:r w:rsidR="006C29D9">
        <w:rPr>
          <w:u w:val="single"/>
        </w:rPr>
        <w:instrText xml:space="preserve"> FORMTEXT </w:instrText>
      </w:r>
      <w:r w:rsidR="006C29D9">
        <w:rPr>
          <w:u w:val="single"/>
        </w:rPr>
      </w:r>
      <w:r w:rsidR="006C29D9">
        <w:rPr>
          <w:u w:val="single"/>
        </w:rPr>
        <w:fldChar w:fldCharType="separate"/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noProof/>
          <w:u w:val="single"/>
        </w:rPr>
        <w:t> </w:t>
      </w:r>
      <w:r w:rsidR="006C29D9">
        <w:rPr>
          <w:u w:val="single"/>
        </w:rPr>
        <w:fldChar w:fldCharType="end"/>
      </w:r>
      <w:bookmarkEnd w:id="34"/>
      <w:r w:rsidR="005A26EE">
        <w:rPr>
          <w:u w:val="single"/>
        </w:rPr>
        <w:tab/>
      </w:r>
    </w:p>
    <w:p w14:paraId="6578BEF8" w14:textId="77777777" w:rsidR="005A26EE" w:rsidRPr="00664504" w:rsidRDefault="005A26EE" w:rsidP="005A26EE">
      <w:pPr>
        <w:pStyle w:val="Otsikko2"/>
      </w:pPr>
      <w:r w:rsidRPr="00664504">
        <w:t>Lisätietoja</w:t>
      </w:r>
    </w:p>
    <w:p w14:paraId="64431D90" w14:textId="77777777" w:rsidR="005A26EE" w:rsidRPr="005A01BD" w:rsidRDefault="006C29D9" w:rsidP="005A26EE">
      <w:pPr>
        <w:pStyle w:val="Tekstilaatikko"/>
      </w:pPr>
      <w:r>
        <w:fldChar w:fldCharType="begin">
          <w:ffData>
            <w:name w:val="Lisätietoja"/>
            <w:enabled/>
            <w:calcOnExit w:val="0"/>
            <w:statusText w:type="text" w:val="Kirjoita lisätietoja."/>
            <w:textInput/>
          </w:ffData>
        </w:fldChar>
      </w:r>
      <w:bookmarkStart w:id="35" w:name="Lisätietoj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7DD2059C" w14:textId="77777777" w:rsidR="005A26EE" w:rsidRPr="00601066" w:rsidRDefault="005A26EE" w:rsidP="005A26EE">
      <w:pPr>
        <w:pStyle w:val="Otsikko2"/>
      </w:pPr>
      <w:r>
        <w:t>Liitteet</w:t>
      </w:r>
    </w:p>
    <w:p w14:paraId="7D2E2BE0" w14:textId="77777777" w:rsidR="005A26EE" w:rsidRPr="005A26EE" w:rsidRDefault="006C29D9" w:rsidP="005A26EE">
      <w:pPr>
        <w:spacing w:after="0" w:line="276" w:lineRule="auto"/>
      </w:pPr>
      <w:r>
        <w:fldChar w:fldCharType="begin">
          <w:ffData>
            <w:name w:val="Selvitys_tulot_menot"/>
            <w:enabled/>
            <w:calcOnExit w:val="0"/>
            <w:statusText w:type="text" w:val="Valitse, jos liitteenä on selvitys avustettavan toiminnan tuloista ja menoista."/>
            <w:checkBox>
              <w:size w:val="32"/>
              <w:default w:val="0"/>
            </w:checkBox>
          </w:ffData>
        </w:fldChar>
      </w:r>
      <w:bookmarkStart w:id="36" w:name="Selvitys_tulot_menot"/>
      <w:r>
        <w:instrText xml:space="preserve"> FORMCHECKBOX </w:instrText>
      </w:r>
      <w:r w:rsidR="00F6042D">
        <w:fldChar w:fldCharType="separate"/>
      </w:r>
      <w:r>
        <w:fldChar w:fldCharType="end"/>
      </w:r>
      <w:bookmarkEnd w:id="36"/>
      <w:r w:rsidR="005A26EE" w:rsidRPr="00664504">
        <w:t xml:space="preserve"> </w:t>
      </w:r>
      <w:r w:rsidR="005A26EE">
        <w:t>Selvitys avustettavan toiminnan tuloista ja menoista</w:t>
      </w:r>
    </w:p>
    <w:p w14:paraId="6F563A77" w14:textId="77777777" w:rsidR="005A26EE" w:rsidRPr="00601066" w:rsidRDefault="005A26EE" w:rsidP="005A26EE">
      <w:pPr>
        <w:pStyle w:val="Otsikko2"/>
        <w:spacing w:before="240"/>
      </w:pPr>
      <w:r>
        <w:t>Allekirjoitus</w:t>
      </w:r>
    </w:p>
    <w:p w14:paraId="5A0DDE71" w14:textId="77777777" w:rsidR="005A26EE" w:rsidRPr="00664504" w:rsidRDefault="00833485" w:rsidP="005A26EE">
      <w:pPr>
        <w:tabs>
          <w:tab w:val="clear" w:pos="3686"/>
          <w:tab w:val="clear" w:pos="3969"/>
          <w:tab w:val="clear" w:pos="4536"/>
        </w:tabs>
        <w:spacing w:after="0"/>
      </w:pPr>
      <w:r>
        <w:t>Päivämäärä</w:t>
      </w:r>
      <w:r w:rsidR="005A26EE" w:rsidRPr="00664504">
        <w:tab/>
      </w:r>
      <w:r>
        <w:t>Paikka</w:t>
      </w:r>
    </w:p>
    <w:p w14:paraId="611B6E97" w14:textId="77777777" w:rsidR="005A26EE" w:rsidRDefault="006C29D9" w:rsidP="005A26EE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Allekirjoitus_pvm"/>
            <w:enabled/>
            <w:calcOnExit w:val="0"/>
            <w:statusText w:type="text" w:val="Kirjoita allekirjoituksen antopäivämäärä."/>
            <w:textInput>
              <w:type w:val="date"/>
              <w:format w:val="d.M.yyyy"/>
            </w:textInput>
          </w:ffData>
        </w:fldChar>
      </w:r>
      <w:bookmarkStart w:id="37" w:name="Allekirjoitus_pv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5A26EE" w:rsidRPr="00664504">
        <w:rPr>
          <w:u w:val="single"/>
        </w:rPr>
        <w:tab/>
      </w:r>
      <w:r w:rsidR="005A26EE" w:rsidRPr="00664504">
        <w:tab/>
      </w:r>
      <w:r>
        <w:rPr>
          <w:u w:val="single"/>
        </w:rPr>
        <w:fldChar w:fldCharType="begin">
          <w:ffData>
            <w:name w:val="Allekirjoitus_paikka"/>
            <w:enabled/>
            <w:calcOnExit w:val="0"/>
            <w:statusText w:type="text" w:val="Kirjoita allekirjoituksen antopaikka."/>
            <w:textInput/>
          </w:ffData>
        </w:fldChar>
      </w:r>
      <w:bookmarkStart w:id="38" w:name="Allekirjoitus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 w:rsidR="005A26EE" w:rsidRPr="00664504">
        <w:rPr>
          <w:u w:val="single"/>
        </w:rPr>
        <w:tab/>
      </w:r>
    </w:p>
    <w:p w14:paraId="746E7304" w14:textId="77777777" w:rsidR="00833485" w:rsidRPr="00664504" w:rsidRDefault="00833485" w:rsidP="00833485">
      <w:pPr>
        <w:tabs>
          <w:tab w:val="clear" w:pos="3686"/>
          <w:tab w:val="clear" w:pos="3969"/>
          <w:tab w:val="clear" w:pos="4536"/>
        </w:tabs>
        <w:spacing w:after="0"/>
      </w:pPr>
      <w:r>
        <w:t>Hakijan allekirjoitus</w:t>
      </w:r>
    </w:p>
    <w:p w14:paraId="4C3F4A54" w14:textId="77777777" w:rsidR="00833485" w:rsidRPr="00664504" w:rsidRDefault="00833485" w:rsidP="00833485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 w:rsidRPr="00664504">
        <w:rPr>
          <w:u w:val="single"/>
        </w:rPr>
        <w:tab/>
      </w:r>
    </w:p>
    <w:p w14:paraId="33134551" w14:textId="77777777" w:rsidR="00833485" w:rsidRPr="00664504" w:rsidRDefault="00833485" w:rsidP="00833485">
      <w:pPr>
        <w:tabs>
          <w:tab w:val="clear" w:pos="3686"/>
          <w:tab w:val="clear" w:pos="3969"/>
          <w:tab w:val="clear" w:pos="4536"/>
        </w:tabs>
        <w:spacing w:after="0"/>
      </w:pPr>
      <w:r>
        <w:t>Hakijan nimenselvennys</w:t>
      </w:r>
      <w:r w:rsidRPr="00664504">
        <w:tab/>
      </w:r>
      <w:r>
        <w:t>Asema hakijaseurassa/yhdistyksessä/ryhmässä</w:t>
      </w:r>
    </w:p>
    <w:p w14:paraId="0557153D" w14:textId="77777777" w:rsidR="00833485" w:rsidRDefault="006C29D9" w:rsidP="00833485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n_nimenselvenn"/>
            <w:enabled/>
            <w:calcOnExit w:val="0"/>
            <w:statusText w:type="text" w:val="Kirjoita hakijan nimenselvennys."/>
            <w:textInput/>
          </w:ffData>
        </w:fldChar>
      </w:r>
      <w:bookmarkStart w:id="39" w:name="Hakijan_nimenselven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 w:rsidR="00833485" w:rsidRPr="00664504">
        <w:rPr>
          <w:u w:val="single"/>
        </w:rPr>
        <w:tab/>
      </w:r>
      <w:r w:rsidR="00833485" w:rsidRPr="00664504">
        <w:tab/>
      </w:r>
      <w:r>
        <w:rPr>
          <w:u w:val="single"/>
        </w:rPr>
        <w:fldChar w:fldCharType="begin">
          <w:ffData>
            <w:name w:val="Asema_seurassa"/>
            <w:enabled/>
            <w:calcOnExit w:val="0"/>
            <w:statusText w:type="text" w:val="Kirjoita asema hakijaseurassa, yhdistyksessä tai ryhmässä."/>
            <w:textInput/>
          </w:ffData>
        </w:fldChar>
      </w:r>
      <w:bookmarkStart w:id="40" w:name="Asema_seurass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 w:rsidR="00833485" w:rsidRPr="00664504">
        <w:rPr>
          <w:u w:val="single"/>
        </w:rPr>
        <w:tab/>
      </w:r>
      <w:bookmarkEnd w:id="1"/>
      <w:bookmarkEnd w:id="2"/>
      <w:bookmarkEnd w:id="3"/>
      <w:bookmarkEnd w:id="4"/>
      <w:bookmarkEnd w:id="5"/>
      <w:bookmarkEnd w:id="6"/>
    </w:p>
    <w:p w14:paraId="78D66C58" w14:textId="77777777" w:rsidR="00DD1718" w:rsidRDefault="00833485" w:rsidP="00833485">
      <w:pPr>
        <w:tabs>
          <w:tab w:val="clear" w:pos="3686"/>
          <w:tab w:val="clear" w:pos="3969"/>
          <w:tab w:val="clear" w:pos="7230"/>
          <w:tab w:val="clear" w:pos="7513"/>
        </w:tabs>
      </w:pPr>
      <w:r>
        <w:lastRenderedPageBreak/>
        <w:t>Kerhotoiminta</w:t>
      </w:r>
    </w:p>
    <w:p w14:paraId="55076C18" w14:textId="2CE4B30D" w:rsidR="00833485" w:rsidRDefault="00833485" w:rsidP="00833485">
      <w:pPr>
        <w:pStyle w:val="Kuvaotsikko"/>
        <w:keepNext/>
        <w:spacing w:after="0"/>
      </w:pPr>
      <w:r>
        <w:t xml:space="preserve">Taulukko </w:t>
      </w:r>
      <w:fldSimple w:instr=" SEQ Taulukko \* ARABIC ">
        <w:r w:rsidR="0091200F">
          <w:rPr>
            <w:noProof/>
          </w:rPr>
          <w:t>1</w:t>
        </w:r>
      </w:fldSimple>
      <w:r>
        <w:t>. Kerhotoiminnan tilaisuudet</w:t>
      </w:r>
      <w:r w:rsidR="00A34B99">
        <w:t xml:space="preserve"> 1 / 2.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Kerhotoiminnan tilaisuudet"/>
        <w:tblDescription w:val="Ensimmäisessä sarakkeessa on päivämäärä, toisessa kellonaika, kolmannessa osanottajien lukumäärä, neljännessä toteutuspaikka ja viidennessä ohjaajien nimet."/>
      </w:tblPr>
      <w:tblGrid>
        <w:gridCol w:w="1952"/>
        <w:gridCol w:w="1952"/>
        <w:gridCol w:w="1952"/>
        <w:gridCol w:w="1952"/>
        <w:gridCol w:w="1952"/>
      </w:tblGrid>
      <w:tr w:rsidR="00833485" w14:paraId="5A041E33" w14:textId="77777777" w:rsidTr="00833485">
        <w:tc>
          <w:tcPr>
            <w:tcW w:w="1952" w:type="dxa"/>
          </w:tcPr>
          <w:p w14:paraId="18CAC5F0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Pvm</w:t>
            </w:r>
          </w:p>
        </w:tc>
        <w:tc>
          <w:tcPr>
            <w:tcW w:w="1952" w:type="dxa"/>
          </w:tcPr>
          <w:p w14:paraId="36184D46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Klo</w:t>
            </w:r>
          </w:p>
        </w:tc>
        <w:tc>
          <w:tcPr>
            <w:tcW w:w="1952" w:type="dxa"/>
          </w:tcPr>
          <w:p w14:paraId="5D593C09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Osanottajia kpl</w:t>
            </w:r>
          </w:p>
        </w:tc>
        <w:tc>
          <w:tcPr>
            <w:tcW w:w="1952" w:type="dxa"/>
          </w:tcPr>
          <w:p w14:paraId="43611BA8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Toteutuspaikka</w:t>
            </w:r>
          </w:p>
        </w:tc>
        <w:tc>
          <w:tcPr>
            <w:tcW w:w="1952" w:type="dxa"/>
          </w:tcPr>
          <w:p w14:paraId="7F6ED591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Ohjaajat</w:t>
            </w:r>
          </w:p>
        </w:tc>
      </w:tr>
      <w:tr w:rsidR="00833485" w14:paraId="13ADFC3A" w14:textId="77777777" w:rsidTr="00833485">
        <w:tc>
          <w:tcPr>
            <w:tcW w:w="1952" w:type="dxa"/>
          </w:tcPr>
          <w:p w14:paraId="6B07748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80F1FE3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7471937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D9F0CFA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9C19CE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6DBFA46A" w14:textId="77777777" w:rsidTr="00833485">
        <w:tc>
          <w:tcPr>
            <w:tcW w:w="1952" w:type="dxa"/>
          </w:tcPr>
          <w:p w14:paraId="14B20587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C8AD853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599982E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070071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4CD9450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38A053FE" w14:textId="77777777" w:rsidTr="00833485">
        <w:tc>
          <w:tcPr>
            <w:tcW w:w="1952" w:type="dxa"/>
          </w:tcPr>
          <w:p w14:paraId="6C13712A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0E93F6F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F3363CF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188D7EA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9CFEC11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6E5B21A7" w14:textId="77777777" w:rsidTr="00833485">
        <w:tc>
          <w:tcPr>
            <w:tcW w:w="1952" w:type="dxa"/>
          </w:tcPr>
          <w:p w14:paraId="79C31A66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CD8C72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35DB03D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C3ED20D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10D17EA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1C760608" w14:textId="77777777" w:rsidTr="00833485">
        <w:tc>
          <w:tcPr>
            <w:tcW w:w="1952" w:type="dxa"/>
          </w:tcPr>
          <w:p w14:paraId="392705F8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91CDBAE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3245ADB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4BE69B0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7E94E85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181D8283" w14:textId="77777777" w:rsidTr="00833485">
        <w:tc>
          <w:tcPr>
            <w:tcW w:w="1952" w:type="dxa"/>
          </w:tcPr>
          <w:p w14:paraId="76D21FD8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61C917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106312A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599007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9B461EC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833485" w14:paraId="4D8A2420" w14:textId="77777777" w:rsidTr="00833485">
        <w:tc>
          <w:tcPr>
            <w:tcW w:w="1952" w:type="dxa"/>
          </w:tcPr>
          <w:p w14:paraId="3F24A518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BDE6AD3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EB50A14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2506A9F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21728F0" w14:textId="77777777" w:rsidR="00833485" w:rsidRDefault="00833485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7EF6C329" w14:textId="77777777" w:rsidTr="00833485">
        <w:tc>
          <w:tcPr>
            <w:tcW w:w="1952" w:type="dxa"/>
          </w:tcPr>
          <w:p w14:paraId="4798CE85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C37AE90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F30B9E2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B57D855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4132EC9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79E3FCD3" w14:textId="77777777" w:rsidTr="00833485">
        <w:tc>
          <w:tcPr>
            <w:tcW w:w="1952" w:type="dxa"/>
          </w:tcPr>
          <w:p w14:paraId="5BA9FC8C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34A5C0E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6BA4CB7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41DFB32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D3A8A99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334738DA" w14:textId="77777777" w:rsidTr="00833485">
        <w:tc>
          <w:tcPr>
            <w:tcW w:w="1952" w:type="dxa"/>
          </w:tcPr>
          <w:p w14:paraId="3A672490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1F2702C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CC602E0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36942BD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8320DC5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2DB9ED48" w14:textId="77777777" w:rsidTr="00833485">
        <w:tc>
          <w:tcPr>
            <w:tcW w:w="1952" w:type="dxa"/>
          </w:tcPr>
          <w:p w14:paraId="4E5CC774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85C9930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36D9D6D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F3D5A61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FC117C5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359234DA" w14:textId="77777777" w:rsidTr="00833485">
        <w:tc>
          <w:tcPr>
            <w:tcW w:w="1952" w:type="dxa"/>
          </w:tcPr>
          <w:p w14:paraId="50D0C1CA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3A74C07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41CAD17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B2931A3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661EB71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3DFC084F" w14:textId="77777777" w:rsidTr="00833485">
        <w:tc>
          <w:tcPr>
            <w:tcW w:w="1952" w:type="dxa"/>
          </w:tcPr>
          <w:p w14:paraId="45027120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9BAC1FA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CB05621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3E526AC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90989E6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46DF2B12" w14:textId="77777777" w:rsidTr="00833485">
        <w:tc>
          <w:tcPr>
            <w:tcW w:w="1952" w:type="dxa"/>
          </w:tcPr>
          <w:p w14:paraId="08D78AAE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FEFEFBB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2CCAD74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12710C9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2BBBA1A" w14:textId="77777777" w:rsidR="00A34B99" w:rsidRDefault="00A34B99" w:rsidP="0083348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</w:tbl>
    <w:p w14:paraId="7A843125" w14:textId="77777777" w:rsidR="00833485" w:rsidRDefault="00833485" w:rsidP="00833485">
      <w:pPr>
        <w:tabs>
          <w:tab w:val="clear" w:pos="3686"/>
          <w:tab w:val="clear" w:pos="3969"/>
          <w:tab w:val="clear" w:pos="7230"/>
          <w:tab w:val="clear" w:pos="7513"/>
        </w:tabs>
      </w:pPr>
      <w:r>
        <w:br w:type="page"/>
      </w:r>
    </w:p>
    <w:p w14:paraId="3C5E4FF4" w14:textId="77777777" w:rsidR="000A5A29" w:rsidRDefault="000A5A29" w:rsidP="000A5A29">
      <w:pPr>
        <w:tabs>
          <w:tab w:val="clear" w:pos="3686"/>
          <w:tab w:val="clear" w:pos="3969"/>
          <w:tab w:val="clear" w:pos="7230"/>
          <w:tab w:val="clear" w:pos="7513"/>
        </w:tabs>
      </w:pPr>
      <w:r>
        <w:lastRenderedPageBreak/>
        <w:t>Kerhotoiminta</w:t>
      </w:r>
    </w:p>
    <w:p w14:paraId="092E12B2" w14:textId="77777777" w:rsidR="000A5A29" w:rsidRDefault="000A5A29" w:rsidP="000A5A29">
      <w:pPr>
        <w:pStyle w:val="Kuvaotsikko"/>
        <w:keepNext/>
        <w:spacing w:after="0"/>
      </w:pPr>
      <w:r>
        <w:t xml:space="preserve">Taulukko </w:t>
      </w:r>
      <w:r w:rsidR="00A34B99">
        <w:t>2</w:t>
      </w:r>
      <w:r>
        <w:t>. Kerhotoiminnan tilaisuudet</w:t>
      </w:r>
      <w:r w:rsidR="00A34B99">
        <w:t xml:space="preserve"> 2/ 2.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</w:tblGrid>
      <w:tr w:rsidR="000A5A29" w14:paraId="2282C305" w14:textId="77777777" w:rsidTr="006423B5">
        <w:tc>
          <w:tcPr>
            <w:tcW w:w="1952" w:type="dxa"/>
          </w:tcPr>
          <w:p w14:paraId="478FDBF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Pvm</w:t>
            </w:r>
          </w:p>
        </w:tc>
        <w:tc>
          <w:tcPr>
            <w:tcW w:w="1952" w:type="dxa"/>
          </w:tcPr>
          <w:p w14:paraId="74F6F131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Klo</w:t>
            </w:r>
          </w:p>
        </w:tc>
        <w:tc>
          <w:tcPr>
            <w:tcW w:w="1952" w:type="dxa"/>
          </w:tcPr>
          <w:p w14:paraId="408FC9CE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Osanottajia kpl</w:t>
            </w:r>
          </w:p>
        </w:tc>
        <w:tc>
          <w:tcPr>
            <w:tcW w:w="1952" w:type="dxa"/>
          </w:tcPr>
          <w:p w14:paraId="673DB7F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Toteutuspaikka</w:t>
            </w:r>
          </w:p>
        </w:tc>
        <w:tc>
          <w:tcPr>
            <w:tcW w:w="1952" w:type="dxa"/>
          </w:tcPr>
          <w:p w14:paraId="45C7F159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Ohjaajat</w:t>
            </w:r>
          </w:p>
        </w:tc>
      </w:tr>
      <w:tr w:rsidR="000A5A29" w14:paraId="1C79CD98" w14:textId="77777777" w:rsidTr="006423B5">
        <w:tc>
          <w:tcPr>
            <w:tcW w:w="1952" w:type="dxa"/>
          </w:tcPr>
          <w:p w14:paraId="0D804892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D6CD3E5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309BD47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7AF1267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261C972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262262E5" w14:textId="77777777" w:rsidTr="006423B5">
        <w:tc>
          <w:tcPr>
            <w:tcW w:w="1952" w:type="dxa"/>
          </w:tcPr>
          <w:p w14:paraId="07D0F605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67AE153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323203E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598C45D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0B1F575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0CAE8EB3" w14:textId="77777777" w:rsidTr="006423B5">
        <w:tc>
          <w:tcPr>
            <w:tcW w:w="1952" w:type="dxa"/>
          </w:tcPr>
          <w:p w14:paraId="1038B96B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B2E099F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0340B1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79AC57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796BBC7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282134EE" w14:textId="77777777" w:rsidTr="006423B5">
        <w:tc>
          <w:tcPr>
            <w:tcW w:w="1952" w:type="dxa"/>
          </w:tcPr>
          <w:p w14:paraId="1FA50E7E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A29CAB9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052D19B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43FFC35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5BB2902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1A32FB77" w14:textId="77777777" w:rsidTr="006423B5">
        <w:tc>
          <w:tcPr>
            <w:tcW w:w="1952" w:type="dxa"/>
          </w:tcPr>
          <w:p w14:paraId="1CF8440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B56E23C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F321740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FB2CB0A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92421D7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519AF5B8" w14:textId="77777777" w:rsidTr="006423B5">
        <w:tc>
          <w:tcPr>
            <w:tcW w:w="1952" w:type="dxa"/>
          </w:tcPr>
          <w:p w14:paraId="30E5CD36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AFE674E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CCE219C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AEC2454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03A8F5F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0A5A29" w14:paraId="38156991" w14:textId="77777777" w:rsidTr="006423B5">
        <w:tc>
          <w:tcPr>
            <w:tcW w:w="1952" w:type="dxa"/>
          </w:tcPr>
          <w:p w14:paraId="40D17540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E8BF72F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A96A53C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04DBC80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1453BD6" w14:textId="77777777" w:rsidR="000A5A29" w:rsidRDefault="000A5A2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73210FAF" w14:textId="77777777" w:rsidTr="006423B5">
        <w:tc>
          <w:tcPr>
            <w:tcW w:w="1952" w:type="dxa"/>
          </w:tcPr>
          <w:p w14:paraId="287FBDF0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7A666FF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5CA1110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3FD7724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DD0823B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24FCC793" w14:textId="77777777" w:rsidTr="006423B5">
        <w:tc>
          <w:tcPr>
            <w:tcW w:w="1952" w:type="dxa"/>
          </w:tcPr>
          <w:p w14:paraId="5663AF53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949DBA4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17C1046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F892445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B4158E9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06114738" w14:textId="77777777" w:rsidTr="006423B5">
        <w:tc>
          <w:tcPr>
            <w:tcW w:w="1952" w:type="dxa"/>
          </w:tcPr>
          <w:p w14:paraId="10811F95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4A54E0D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4B02809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4FC968B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92831F5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0E8203B2" w14:textId="77777777" w:rsidTr="006423B5">
        <w:tc>
          <w:tcPr>
            <w:tcW w:w="1952" w:type="dxa"/>
          </w:tcPr>
          <w:p w14:paraId="5FE5E032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0D6C87E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AD63396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685C29B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487883A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73C2E064" w14:textId="77777777" w:rsidTr="006423B5">
        <w:tc>
          <w:tcPr>
            <w:tcW w:w="1952" w:type="dxa"/>
          </w:tcPr>
          <w:p w14:paraId="2CD4896C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0A8D231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7949977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AD020DB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5D8934FE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2BF76149" w14:textId="77777777" w:rsidTr="006423B5">
        <w:tc>
          <w:tcPr>
            <w:tcW w:w="1952" w:type="dxa"/>
          </w:tcPr>
          <w:p w14:paraId="162760A8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7FB3B81D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2CAB1B62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3B465957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4DE372C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A34B99" w14:paraId="2444BD2D" w14:textId="77777777" w:rsidTr="006423B5">
        <w:tc>
          <w:tcPr>
            <w:tcW w:w="1952" w:type="dxa"/>
          </w:tcPr>
          <w:p w14:paraId="4C5C003D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00821262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1907F47F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613B7D22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52" w:type="dxa"/>
          </w:tcPr>
          <w:p w14:paraId="423C7441" w14:textId="77777777" w:rsidR="00A34B99" w:rsidRDefault="00A34B99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</w:tbl>
    <w:p w14:paraId="7C1A3FD6" w14:textId="77777777" w:rsidR="000A5A29" w:rsidRDefault="00833485" w:rsidP="000A5A29">
      <w:pPr>
        <w:tabs>
          <w:tab w:val="clear" w:pos="3686"/>
          <w:tab w:val="clear" w:pos="3969"/>
          <w:tab w:val="clear" w:pos="7230"/>
          <w:tab w:val="clear" w:pos="7513"/>
        </w:tabs>
      </w:pPr>
      <w:r>
        <w:br w:type="page"/>
      </w:r>
      <w:r w:rsidR="000A5A29">
        <w:lastRenderedPageBreak/>
        <w:t>Leiritoiminta</w:t>
      </w:r>
      <w:bookmarkStart w:id="41" w:name="_GoBack"/>
      <w:bookmarkEnd w:id="41"/>
    </w:p>
    <w:p w14:paraId="160FE271" w14:textId="66FBFB13" w:rsidR="000A5A29" w:rsidRDefault="000A5A29" w:rsidP="000A5A29">
      <w:pPr>
        <w:pStyle w:val="Kuvaotsikko"/>
        <w:keepNext/>
        <w:spacing w:after="0"/>
      </w:pPr>
      <w:r>
        <w:t xml:space="preserve">Taulukko </w:t>
      </w:r>
      <w:r w:rsidR="00EF1C9F">
        <w:t>3</w:t>
      </w:r>
      <w:r>
        <w:t>. Leiritoiminnan tilaisuudet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  <w:tblCaption w:val="Leiritoiminnan tilaisuudet"/>
        <w:tblDescription w:val="Kahdessa ensimmäisessä sarakkeessa on päivämäärä, kolmannessa  osanottajien lukumäärä, neljännessä 7 – 28 v. osallistujien lukumäärä ja viidennessä toteutuspaikka."/>
      </w:tblPr>
      <w:tblGrid>
        <w:gridCol w:w="1980"/>
        <w:gridCol w:w="1984"/>
        <w:gridCol w:w="1985"/>
        <w:gridCol w:w="1843"/>
        <w:gridCol w:w="1984"/>
      </w:tblGrid>
      <w:tr w:rsidR="00F341BE" w14:paraId="71FAA9EF" w14:textId="77777777" w:rsidTr="005559C2">
        <w:tc>
          <w:tcPr>
            <w:tcW w:w="1980" w:type="dxa"/>
          </w:tcPr>
          <w:p w14:paraId="7A6EB987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Pvm</w:t>
            </w:r>
          </w:p>
        </w:tc>
        <w:tc>
          <w:tcPr>
            <w:tcW w:w="1984" w:type="dxa"/>
          </w:tcPr>
          <w:p w14:paraId="04D05DE4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Pvm</w:t>
            </w:r>
          </w:p>
        </w:tc>
        <w:tc>
          <w:tcPr>
            <w:tcW w:w="1985" w:type="dxa"/>
          </w:tcPr>
          <w:p w14:paraId="70FE99DD" w14:textId="77777777" w:rsidR="00F341BE" w:rsidRPr="00833485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 w:rsidRPr="00833485">
              <w:t>Osanottajia kpl</w:t>
            </w:r>
          </w:p>
        </w:tc>
        <w:tc>
          <w:tcPr>
            <w:tcW w:w="1843" w:type="dxa"/>
          </w:tcPr>
          <w:p w14:paraId="7261B6EE" w14:textId="77777777" w:rsidR="00F341BE" w:rsidRPr="00833485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7–28 v.</w:t>
            </w:r>
          </w:p>
        </w:tc>
        <w:tc>
          <w:tcPr>
            <w:tcW w:w="1984" w:type="dxa"/>
          </w:tcPr>
          <w:p w14:paraId="29B3CE3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  <w:r>
              <w:t>Toteutuspaikka</w:t>
            </w:r>
          </w:p>
        </w:tc>
      </w:tr>
      <w:tr w:rsidR="00F341BE" w14:paraId="086F984F" w14:textId="77777777" w:rsidTr="005559C2">
        <w:tc>
          <w:tcPr>
            <w:tcW w:w="1980" w:type="dxa"/>
          </w:tcPr>
          <w:p w14:paraId="38561822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59E88FD1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01E5C0D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66238F2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D38D5D0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481F4511" w14:textId="77777777" w:rsidTr="005559C2">
        <w:tc>
          <w:tcPr>
            <w:tcW w:w="1980" w:type="dxa"/>
          </w:tcPr>
          <w:p w14:paraId="3C32B909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00F159CD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3F96F5B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1D5E58E3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4784AE4B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2F4C0261" w14:textId="77777777" w:rsidTr="005559C2">
        <w:tc>
          <w:tcPr>
            <w:tcW w:w="1980" w:type="dxa"/>
          </w:tcPr>
          <w:p w14:paraId="72A98480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6C4D0ED8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1271D2FF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33B83709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3D24292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0C7C2561" w14:textId="77777777" w:rsidTr="005559C2">
        <w:tc>
          <w:tcPr>
            <w:tcW w:w="1980" w:type="dxa"/>
          </w:tcPr>
          <w:p w14:paraId="12042014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434F54C4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5261F51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1304BEC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381804C7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375296D0" w14:textId="77777777" w:rsidTr="005559C2">
        <w:tc>
          <w:tcPr>
            <w:tcW w:w="1980" w:type="dxa"/>
          </w:tcPr>
          <w:p w14:paraId="11B2C0F9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11A1D5EB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57D31C49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58F0F7E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2F645661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76090594" w14:textId="77777777" w:rsidTr="005559C2">
        <w:tc>
          <w:tcPr>
            <w:tcW w:w="1980" w:type="dxa"/>
          </w:tcPr>
          <w:p w14:paraId="76707FA7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54DE1E8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0A059A7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1403F657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70E2E09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015AA28C" w14:textId="77777777" w:rsidTr="005559C2">
        <w:tc>
          <w:tcPr>
            <w:tcW w:w="1980" w:type="dxa"/>
          </w:tcPr>
          <w:p w14:paraId="5327F7C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3F594E42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2D374CDF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3D8CCBF2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5D78E0F3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5ED301B9" w14:textId="77777777" w:rsidTr="005559C2">
        <w:tc>
          <w:tcPr>
            <w:tcW w:w="1980" w:type="dxa"/>
          </w:tcPr>
          <w:p w14:paraId="0D1A874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4DC4DEB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0CA3EEA1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08065DE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74CF800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3BBBA11A" w14:textId="77777777" w:rsidTr="005559C2">
        <w:tc>
          <w:tcPr>
            <w:tcW w:w="1980" w:type="dxa"/>
          </w:tcPr>
          <w:p w14:paraId="5FF5FB6F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ABBBA5F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38B7EABB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02B4DC75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6F7A23C8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2ACDEC61" w14:textId="77777777" w:rsidTr="005559C2">
        <w:tc>
          <w:tcPr>
            <w:tcW w:w="1980" w:type="dxa"/>
          </w:tcPr>
          <w:p w14:paraId="28202D27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570E850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4FDB2824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259FD4A2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FACFF5F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1CB62893" w14:textId="77777777" w:rsidTr="005559C2">
        <w:tc>
          <w:tcPr>
            <w:tcW w:w="1980" w:type="dxa"/>
          </w:tcPr>
          <w:p w14:paraId="38F20B4C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38A83615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41F8C17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7F22A09C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6E786B38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1611D002" w14:textId="77777777" w:rsidTr="005559C2">
        <w:tc>
          <w:tcPr>
            <w:tcW w:w="1980" w:type="dxa"/>
          </w:tcPr>
          <w:p w14:paraId="133F522B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7F3FE90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6EEC3B6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77B0EE88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59BBD61C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1822B681" w14:textId="77777777" w:rsidTr="005559C2">
        <w:tc>
          <w:tcPr>
            <w:tcW w:w="1980" w:type="dxa"/>
          </w:tcPr>
          <w:p w14:paraId="44659C6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092E777C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6944BDAA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0D2D164D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15BD3EE6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  <w:tr w:rsidR="00F341BE" w14:paraId="3CE27A73" w14:textId="77777777" w:rsidTr="005559C2">
        <w:tc>
          <w:tcPr>
            <w:tcW w:w="1980" w:type="dxa"/>
          </w:tcPr>
          <w:p w14:paraId="06C02824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14D0A62D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5" w:type="dxa"/>
          </w:tcPr>
          <w:p w14:paraId="12BE782B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3014CD95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  <w:tc>
          <w:tcPr>
            <w:tcW w:w="1984" w:type="dxa"/>
          </w:tcPr>
          <w:p w14:paraId="291F9D4E" w14:textId="77777777" w:rsidR="00F341BE" w:rsidRDefault="00F341BE" w:rsidP="006423B5">
            <w:pPr>
              <w:tabs>
                <w:tab w:val="clear" w:pos="3686"/>
                <w:tab w:val="clear" w:pos="3969"/>
                <w:tab w:val="clear" w:pos="7230"/>
                <w:tab w:val="clear" w:pos="7513"/>
              </w:tabs>
              <w:spacing w:before="240"/>
              <w:jc w:val="center"/>
            </w:pPr>
          </w:p>
        </w:tc>
      </w:tr>
    </w:tbl>
    <w:p w14:paraId="578061B2" w14:textId="77777777" w:rsidR="00833485" w:rsidRDefault="00833485" w:rsidP="00833485">
      <w:pPr>
        <w:tabs>
          <w:tab w:val="clear" w:pos="3686"/>
          <w:tab w:val="clear" w:pos="3969"/>
          <w:tab w:val="clear" w:pos="7230"/>
          <w:tab w:val="clear" w:pos="7513"/>
        </w:tabs>
      </w:pPr>
    </w:p>
    <w:sectPr w:rsidR="00833485" w:rsidSect="00804B6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695F" w14:textId="77777777" w:rsidR="00F6042D" w:rsidRDefault="00F6042D" w:rsidP="002B4B9F">
      <w:r>
        <w:separator/>
      </w:r>
    </w:p>
  </w:endnote>
  <w:endnote w:type="continuationSeparator" w:id="0">
    <w:p w14:paraId="2D11F136" w14:textId="77777777" w:rsidR="00F6042D" w:rsidRDefault="00F6042D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A607" w14:textId="77777777" w:rsidR="001812AA" w:rsidRPr="000A5A29" w:rsidRDefault="000A5A29" w:rsidP="000A5A29">
    <w:pPr>
      <w:pStyle w:val="Alatunniste"/>
      <w:jc w:val="center"/>
      <w:rPr>
        <w:sz w:val="20"/>
        <w:szCs w:val="20"/>
      </w:rPr>
    </w:pPr>
    <w:r>
      <w:rPr>
        <w:sz w:val="20"/>
        <w:szCs w:val="20"/>
      </w:rPr>
      <w:t>Raahen kaupunki / nuorisotoimi, Ratakatu 3, 92100 Raahe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B60D" w14:textId="77777777" w:rsidR="00F82AFE" w:rsidRPr="00F82AFE" w:rsidRDefault="000A5A29" w:rsidP="00F82AFE">
    <w:pPr>
      <w:pStyle w:val="Alatunniste"/>
      <w:jc w:val="center"/>
      <w:rPr>
        <w:sz w:val="20"/>
        <w:szCs w:val="20"/>
      </w:rPr>
    </w:pPr>
    <w:r>
      <w:rPr>
        <w:sz w:val="20"/>
        <w:szCs w:val="20"/>
      </w:rPr>
      <w:t>Raahen kaupunki / nuorisotoimi, Ratakatu 3, 92100 Raahe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D5AA" w14:textId="77777777" w:rsidR="00F6042D" w:rsidRDefault="00F6042D" w:rsidP="002B4B9F">
      <w:r>
        <w:separator/>
      </w:r>
    </w:p>
  </w:footnote>
  <w:footnote w:type="continuationSeparator" w:id="0">
    <w:p w14:paraId="0801E409" w14:textId="77777777" w:rsidR="00F6042D" w:rsidRDefault="00F6042D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A62F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2DC3B667" wp14:editId="48395DAA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A26D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BCB3133" wp14:editId="1D2B67B1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0"/>
    <w:rsid w:val="00000E11"/>
    <w:rsid w:val="00002A83"/>
    <w:rsid w:val="00016BBF"/>
    <w:rsid w:val="00025C22"/>
    <w:rsid w:val="000506A6"/>
    <w:rsid w:val="0008262C"/>
    <w:rsid w:val="00090B82"/>
    <w:rsid w:val="000A5A29"/>
    <w:rsid w:val="000B0234"/>
    <w:rsid w:val="000C1145"/>
    <w:rsid w:val="000C1190"/>
    <w:rsid w:val="000C53C0"/>
    <w:rsid w:val="000E2A54"/>
    <w:rsid w:val="000F483C"/>
    <w:rsid w:val="000F788E"/>
    <w:rsid w:val="00113779"/>
    <w:rsid w:val="00120AC3"/>
    <w:rsid w:val="00145F73"/>
    <w:rsid w:val="00162560"/>
    <w:rsid w:val="001812AA"/>
    <w:rsid w:val="00182D2A"/>
    <w:rsid w:val="001858B7"/>
    <w:rsid w:val="001A04D8"/>
    <w:rsid w:val="001A5D47"/>
    <w:rsid w:val="001A7770"/>
    <w:rsid w:val="00206B29"/>
    <w:rsid w:val="00213B8D"/>
    <w:rsid w:val="002142C5"/>
    <w:rsid w:val="002275CF"/>
    <w:rsid w:val="00281069"/>
    <w:rsid w:val="002817AA"/>
    <w:rsid w:val="00292C32"/>
    <w:rsid w:val="002B1883"/>
    <w:rsid w:val="002B4B9F"/>
    <w:rsid w:val="002C5B07"/>
    <w:rsid w:val="002E481A"/>
    <w:rsid w:val="0030012A"/>
    <w:rsid w:val="0036231A"/>
    <w:rsid w:val="00362583"/>
    <w:rsid w:val="00375868"/>
    <w:rsid w:val="0038146C"/>
    <w:rsid w:val="00393046"/>
    <w:rsid w:val="003B7DC9"/>
    <w:rsid w:val="003C4F38"/>
    <w:rsid w:val="003D62D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A4EFC"/>
    <w:rsid w:val="004C3FD1"/>
    <w:rsid w:val="004E41A8"/>
    <w:rsid w:val="004F2F6D"/>
    <w:rsid w:val="004F463C"/>
    <w:rsid w:val="00533C3A"/>
    <w:rsid w:val="005559C2"/>
    <w:rsid w:val="005813A7"/>
    <w:rsid w:val="0058551F"/>
    <w:rsid w:val="005A01BD"/>
    <w:rsid w:val="005A26EE"/>
    <w:rsid w:val="005A74CA"/>
    <w:rsid w:val="005B088B"/>
    <w:rsid w:val="005E25EE"/>
    <w:rsid w:val="00601066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75BFC"/>
    <w:rsid w:val="0069209B"/>
    <w:rsid w:val="0069587A"/>
    <w:rsid w:val="006C29D9"/>
    <w:rsid w:val="006E0050"/>
    <w:rsid w:val="007166D4"/>
    <w:rsid w:val="007219CA"/>
    <w:rsid w:val="0074493E"/>
    <w:rsid w:val="00754472"/>
    <w:rsid w:val="007811F3"/>
    <w:rsid w:val="007A0669"/>
    <w:rsid w:val="007B6500"/>
    <w:rsid w:val="007E57BE"/>
    <w:rsid w:val="00804B66"/>
    <w:rsid w:val="00833485"/>
    <w:rsid w:val="00846F36"/>
    <w:rsid w:val="00852919"/>
    <w:rsid w:val="00854E9A"/>
    <w:rsid w:val="00864050"/>
    <w:rsid w:val="008B4873"/>
    <w:rsid w:val="008D1222"/>
    <w:rsid w:val="0091200F"/>
    <w:rsid w:val="009125E4"/>
    <w:rsid w:val="009147F4"/>
    <w:rsid w:val="0093070E"/>
    <w:rsid w:val="00935E54"/>
    <w:rsid w:val="00936648"/>
    <w:rsid w:val="0094603C"/>
    <w:rsid w:val="00947EEE"/>
    <w:rsid w:val="00951641"/>
    <w:rsid w:val="0097096C"/>
    <w:rsid w:val="009736A3"/>
    <w:rsid w:val="00973ACE"/>
    <w:rsid w:val="00980C98"/>
    <w:rsid w:val="00985101"/>
    <w:rsid w:val="009938CD"/>
    <w:rsid w:val="00994E4A"/>
    <w:rsid w:val="009B1409"/>
    <w:rsid w:val="00A003C1"/>
    <w:rsid w:val="00A0535B"/>
    <w:rsid w:val="00A34B99"/>
    <w:rsid w:val="00A367A2"/>
    <w:rsid w:val="00A61739"/>
    <w:rsid w:val="00A6260F"/>
    <w:rsid w:val="00A706EA"/>
    <w:rsid w:val="00AF01A9"/>
    <w:rsid w:val="00B24437"/>
    <w:rsid w:val="00B40FDF"/>
    <w:rsid w:val="00B55CBC"/>
    <w:rsid w:val="00B73F0A"/>
    <w:rsid w:val="00B91B5C"/>
    <w:rsid w:val="00B920E5"/>
    <w:rsid w:val="00BA03E5"/>
    <w:rsid w:val="00BB4FBD"/>
    <w:rsid w:val="00BC1457"/>
    <w:rsid w:val="00C25724"/>
    <w:rsid w:val="00C560AD"/>
    <w:rsid w:val="00CB216F"/>
    <w:rsid w:val="00CC63C8"/>
    <w:rsid w:val="00CE027B"/>
    <w:rsid w:val="00CE54B8"/>
    <w:rsid w:val="00CE6C95"/>
    <w:rsid w:val="00D02F82"/>
    <w:rsid w:val="00D11678"/>
    <w:rsid w:val="00D66DE9"/>
    <w:rsid w:val="00D92624"/>
    <w:rsid w:val="00DC4069"/>
    <w:rsid w:val="00DC794A"/>
    <w:rsid w:val="00DD1718"/>
    <w:rsid w:val="00DD3111"/>
    <w:rsid w:val="00E045E1"/>
    <w:rsid w:val="00E2047F"/>
    <w:rsid w:val="00E248DA"/>
    <w:rsid w:val="00E2750F"/>
    <w:rsid w:val="00E32965"/>
    <w:rsid w:val="00E375F0"/>
    <w:rsid w:val="00E442F3"/>
    <w:rsid w:val="00E54CDE"/>
    <w:rsid w:val="00E6535A"/>
    <w:rsid w:val="00E82210"/>
    <w:rsid w:val="00EA3136"/>
    <w:rsid w:val="00EB4985"/>
    <w:rsid w:val="00ED4FA3"/>
    <w:rsid w:val="00EE47D6"/>
    <w:rsid w:val="00EE4EFA"/>
    <w:rsid w:val="00EF1C9F"/>
    <w:rsid w:val="00EF22A0"/>
    <w:rsid w:val="00F02FD8"/>
    <w:rsid w:val="00F10208"/>
    <w:rsid w:val="00F24C65"/>
    <w:rsid w:val="00F31E3B"/>
    <w:rsid w:val="00F341BE"/>
    <w:rsid w:val="00F4460C"/>
    <w:rsid w:val="00F6042D"/>
    <w:rsid w:val="00F82AFE"/>
    <w:rsid w:val="00F907B1"/>
    <w:rsid w:val="00FB5761"/>
    <w:rsid w:val="00FE5177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B5F0"/>
  <w15:chartTrackingRefBased/>
  <w15:docId w15:val="{06792BE3-52E9-4C94-9700-16466F6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2FD8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12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601066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ind w:right="424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113779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ind w:right="424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601066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113779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935E54"/>
    <w:rPr>
      <w:rFonts w:ascii="Calibri" w:hAnsi="Calibri" w:cs="RotisSansSerifStd"/>
      <w:color w:val="AD5089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next w:val="Normaali"/>
    <w:link w:val="TekstilaatikkoChar"/>
    <w:qFormat/>
    <w:rsid w:val="00113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720" w:lineRule="auto"/>
      <w:ind w:left="85" w:right="510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113779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styleId="Ruudukkotaulukko4-korostus1">
    <w:name w:val="Grid Table 4 Accent 1"/>
    <w:basedOn w:val="Normaalitaulukko"/>
    <w:uiPriority w:val="49"/>
    <w:rsid w:val="0028106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ininentaulukkoVesipekka">
    <w:name w:val="Sininen taulukko (Vesipekka)"/>
    <w:basedOn w:val="PurppurataulukkoRaahenkaupunki"/>
    <w:uiPriority w:val="99"/>
    <w:rsid w:val="00281069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0279A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279A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72D8F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2D8FD"/>
      </w:tcPr>
    </w:tblStylePr>
    <w:tblStylePr w:type="band2Vert">
      <w:tblPr/>
      <w:tcPr>
        <w:shd w:val="clear" w:color="auto" w:fill="72D8FD"/>
      </w:tcPr>
    </w:tblStylePr>
    <w:tblStylePr w:type="band2Horz">
      <w:tblPr/>
      <w:tcPr>
        <w:shd w:val="clear" w:color="auto" w:fill="72D8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.penttila\Desktop\Jenni\1.Pohja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9A3AEE8F504A4E99D51EB426281A54" ma:contentTypeVersion="7" ma:contentTypeDescription="Luo uusi asiakirja." ma:contentTypeScope="" ma:versionID="4ee1683e02cb7937883dfa0adc4d55dc">
  <xsd:schema xmlns:xsd="http://www.w3.org/2001/XMLSchema" xmlns:xs="http://www.w3.org/2001/XMLSchema" xmlns:p="http://schemas.microsoft.com/office/2006/metadata/properties" xmlns:ns2="52e6b69d-e001-4b33-a5d2-2a329802207d" targetNamespace="http://schemas.microsoft.com/office/2006/metadata/properties" ma:root="true" ma:fieldsID="b9f14ec557d34fa1302c2e5456f05585" ns2:_="">
    <xsd:import namespace="52e6b69d-e001-4b33-a5d2-2a3298022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b69d-e001-4b33-a5d2-2a329802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1712-D3C9-4C40-BB13-18D41545E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b69d-e001-4b33-a5d2-2a329802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1A11-8E11-4D9B-B978-424F96E3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3724-2985-4ED4-BE77-C84CC098E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EE203-E1CC-441A-8481-6D9C962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203</TotalTime>
  <Pages>5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Nuorisoyhdistyksen erityisavustushakemus</vt:lpstr>
    </vt:vector>
  </TitlesOfParts>
  <Company>Raahen kaupunki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Nuorisoyhdistyksen erityisavustushakemus</dc:title>
  <dc:subject/>
  <dc:creator>Raahen kaupunki</dc:creator>
  <cp:keywords>Nuorisotoimi</cp:keywords>
  <dc:description/>
  <cp:lastModifiedBy>Penttilä Jenni</cp:lastModifiedBy>
  <cp:revision>6</cp:revision>
  <cp:lastPrinted>2021-01-19T12:03:00Z</cp:lastPrinted>
  <dcterms:created xsi:type="dcterms:W3CDTF">2021-01-19T09:56:00Z</dcterms:created>
  <dcterms:modified xsi:type="dcterms:W3CDTF">2021-01-19T13:37:00Z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0x010100419A3AEE8F504A4E99D51EB426281A54</vt:lpwstr>
  </property>
</Properties>
</file>